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E8" w:rsidRPr="0055771A" w:rsidRDefault="003655E8" w:rsidP="005577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BB1686"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66pt">
            <v:imagedata r:id="rId7" o:title=""/>
            <o:lock v:ext="edit" aspectratio="f"/>
          </v:shape>
        </w:pict>
      </w:r>
    </w:p>
    <w:p w:rsidR="003655E8" w:rsidRPr="0055771A" w:rsidRDefault="003655E8" w:rsidP="005577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655E8" w:rsidRPr="0055771A" w:rsidRDefault="003655E8" w:rsidP="0055771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0"/>
          <w:lang w:eastAsia="ru-RU"/>
        </w:rPr>
      </w:pPr>
      <w:r w:rsidRPr="0055771A">
        <w:rPr>
          <w:rFonts w:ascii="Times New Roman" w:hAnsi="Times New Roman"/>
          <w:b/>
          <w:sz w:val="32"/>
          <w:szCs w:val="20"/>
          <w:lang w:eastAsia="ru-RU"/>
        </w:rPr>
        <w:t>Администрация Дивеевского муниципального района</w:t>
      </w:r>
    </w:p>
    <w:p w:rsidR="003655E8" w:rsidRPr="0055771A" w:rsidRDefault="003655E8" w:rsidP="0055771A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55771A">
        <w:rPr>
          <w:rFonts w:ascii="Times New Roman" w:hAnsi="Times New Roman"/>
          <w:b/>
          <w:sz w:val="32"/>
          <w:szCs w:val="24"/>
          <w:lang w:eastAsia="ru-RU"/>
        </w:rPr>
        <w:t>Нижегородской области</w:t>
      </w:r>
    </w:p>
    <w:p w:rsidR="003655E8" w:rsidRPr="0055771A" w:rsidRDefault="003655E8" w:rsidP="0055771A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3655E8" w:rsidRPr="0055771A" w:rsidRDefault="003655E8" w:rsidP="0055771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52"/>
          <w:szCs w:val="20"/>
          <w:lang w:eastAsia="ru-RU"/>
        </w:rPr>
      </w:pPr>
      <w:r w:rsidRPr="0055771A">
        <w:rPr>
          <w:rFonts w:ascii="Times New Roman" w:hAnsi="Times New Roman"/>
          <w:b/>
          <w:sz w:val="52"/>
          <w:szCs w:val="20"/>
          <w:lang w:eastAsia="ru-RU"/>
        </w:rPr>
        <w:t>ПОСТАНОВЛЕНИЕ</w:t>
      </w:r>
    </w:p>
    <w:tbl>
      <w:tblPr>
        <w:tblW w:w="5000" w:type="pct"/>
        <w:tblLayout w:type="fixed"/>
        <w:tblLook w:val="01E0"/>
      </w:tblPr>
      <w:tblGrid>
        <w:gridCol w:w="3575"/>
        <w:gridCol w:w="5133"/>
        <w:gridCol w:w="363"/>
        <w:gridCol w:w="782"/>
      </w:tblGrid>
      <w:tr w:rsidR="003655E8" w:rsidRPr="0055771A" w:rsidTr="00553420">
        <w:trPr>
          <w:trHeight w:val="376"/>
        </w:trPr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5E8" w:rsidRPr="00553420" w:rsidRDefault="003655E8" w:rsidP="00553420">
            <w:pPr>
              <w:tabs>
                <w:tab w:val="right" w:pos="8460"/>
                <w:tab w:val="right" w:pos="9923"/>
              </w:tabs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553420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11 марта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53420">
                <w:rPr>
                  <w:rFonts w:ascii="Times New Roman" w:hAnsi="Times New Roman"/>
                  <w:b/>
                  <w:sz w:val="32"/>
                  <w:szCs w:val="32"/>
                  <w:lang w:eastAsia="ru-RU"/>
                </w:rPr>
                <w:t>2020 г</w:t>
              </w:r>
            </w:smartTag>
            <w:r w:rsidRPr="00553420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605" w:type="pct"/>
            <w:vAlign w:val="bottom"/>
          </w:tcPr>
          <w:p w:rsidR="003655E8" w:rsidRPr="00553420" w:rsidRDefault="003655E8" w:rsidP="00553420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5E8" w:rsidRPr="00553420" w:rsidRDefault="003655E8" w:rsidP="005534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553420">
              <w:rPr>
                <w:rFonts w:ascii="Times New Roman" w:hAnsi="Times New Roman"/>
                <w:b/>
                <w:sz w:val="32"/>
                <w:szCs w:val="32"/>
              </w:rPr>
              <w:t>N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5E8" w:rsidRPr="00553420" w:rsidRDefault="003655E8" w:rsidP="0055342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553420">
              <w:rPr>
                <w:rFonts w:ascii="Times New Roman" w:hAnsi="Times New Roman"/>
                <w:b/>
                <w:sz w:val="32"/>
                <w:szCs w:val="32"/>
              </w:rPr>
              <w:t>208</w:t>
            </w:r>
          </w:p>
        </w:tc>
      </w:tr>
      <w:tr w:rsidR="003655E8" w:rsidRPr="0055771A" w:rsidTr="00553420">
        <w:trPr>
          <w:trHeight w:hRule="exact" w:val="227"/>
        </w:trPr>
        <w:tc>
          <w:tcPr>
            <w:tcW w:w="181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655E8" w:rsidRPr="00553420" w:rsidRDefault="003655E8" w:rsidP="00553420">
            <w:pPr>
              <w:tabs>
                <w:tab w:val="right" w:pos="8460"/>
                <w:tab w:val="right" w:pos="9923"/>
              </w:tabs>
              <w:spacing w:after="0" w:line="240" w:lineRule="auto"/>
              <w:ind w:right="-2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5" w:type="pct"/>
            <w:vAlign w:val="center"/>
          </w:tcPr>
          <w:p w:rsidR="003655E8" w:rsidRPr="00553420" w:rsidRDefault="003655E8" w:rsidP="00553420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655E8" w:rsidRPr="00553420" w:rsidRDefault="003655E8" w:rsidP="00553420">
            <w:pPr>
              <w:tabs>
                <w:tab w:val="left" w:pos="182"/>
                <w:tab w:val="right" w:pos="9923"/>
              </w:tabs>
              <w:spacing w:after="0" w:line="240" w:lineRule="auto"/>
              <w:ind w:right="6300"/>
              <w:jc w:val="right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655E8" w:rsidRPr="00553420" w:rsidRDefault="003655E8" w:rsidP="00553420">
            <w:pPr>
              <w:tabs>
                <w:tab w:val="right" w:pos="9923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655E8" w:rsidRPr="0055771A" w:rsidRDefault="003655E8" w:rsidP="005577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5771A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3655E8" w:rsidRPr="0055771A" w:rsidRDefault="003655E8" w:rsidP="005577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5771A">
        <w:rPr>
          <w:rFonts w:ascii="Times New Roman" w:hAnsi="Times New Roman"/>
          <w:b/>
          <w:sz w:val="28"/>
          <w:szCs w:val="28"/>
          <w:lang w:eastAsia="ru-RU"/>
        </w:rPr>
        <w:t>Дивеевского муниципального района Нижегородской области</w:t>
      </w:r>
    </w:p>
    <w:p w:rsidR="003655E8" w:rsidRPr="0055771A" w:rsidRDefault="003655E8" w:rsidP="005577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5771A">
        <w:rPr>
          <w:rFonts w:ascii="Times New Roman" w:hAnsi="Times New Roman"/>
          <w:b/>
          <w:sz w:val="28"/>
          <w:szCs w:val="28"/>
          <w:lang w:eastAsia="ru-RU"/>
        </w:rPr>
        <w:t>от 26.03.2019 № 270 «Об утверждении Перечня муниципального имущества Дивеевского муниципального района Нижегородской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3655E8" w:rsidRPr="0055771A" w:rsidRDefault="003655E8" w:rsidP="005577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55E8" w:rsidRPr="006D6BCA" w:rsidRDefault="003655E8" w:rsidP="006D6BC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6BCA">
        <w:rPr>
          <w:rFonts w:ascii="Times New Roman" w:hAnsi="Times New Roman"/>
          <w:sz w:val="28"/>
          <w:szCs w:val="28"/>
        </w:rPr>
        <w:t xml:space="preserve">В соответствии со статьей 18 Федерального закона от 24.07.2007 года № 209-ФЗ «О развитии среднего и малого предпринимательства в Российской Федерации», статьей 7 Закона Нижегородской области от 05 декабря 2008 года № 171-З «О развитии малого и среднего предпринимательства в Нижегородской области», постановлением администрации Дивеевского муниципального района Нижегородской области от 31.01.2019 года № 95 «Об утверждении Порядка формирования, ведения и обязательного опубликования перечня муниципального имущества Дивеевского муниципального района, свободного от прав третьих лиц,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предпринимательства», во исполнение подпункта 6.3. пункта 6 протокола от 22.01.2019 № 5 совещания АО «Корпорация «МСП» с органами исполнительной власти и органами местного самоуправления Нижегородской области, администрация Дивеевского муниципального района Нижегородской области </w:t>
      </w:r>
      <w:r w:rsidRPr="006D6BCA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3655E8" w:rsidRPr="006D6BCA" w:rsidRDefault="003655E8" w:rsidP="006D6BC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6BC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BCA">
        <w:rPr>
          <w:rFonts w:ascii="Times New Roman" w:hAnsi="Times New Roman"/>
          <w:sz w:val="28"/>
          <w:szCs w:val="28"/>
        </w:rPr>
        <w:t>Внести изменения в постановление администрации Дивеевского муниципального района Нижегородской области от 26.03.2019 № 270 «Об утверждении Перечня муниципального имущества Дивеевского муниципального района Нижегородской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изложив пункты 5, 8 Перечня в новой редакции согласно приложению 1.</w:t>
      </w:r>
    </w:p>
    <w:p w:rsidR="003655E8" w:rsidRPr="006D6BCA" w:rsidRDefault="003655E8" w:rsidP="006D6BC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6BC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BCA">
        <w:rPr>
          <w:rFonts w:ascii="Times New Roman" w:hAnsi="Times New Roman"/>
          <w:sz w:val="28"/>
          <w:szCs w:val="28"/>
        </w:rPr>
        <w:t>Изменения, внесенные в Перечень, подлежат опубликованию на "Официальном интернет-портале правовой информации" (www.pravo.gov.ru), на официальном сайте администрации Дивеевского муниципального района Нижегородской области в информационно-телекоммуникационной сети "Интернет" (www.diveevo-adm.ru).</w:t>
      </w:r>
    </w:p>
    <w:p w:rsidR="003655E8" w:rsidRPr="006D6BCA" w:rsidRDefault="003655E8" w:rsidP="006D6BC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6BC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BCA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Дивеевского муниципального района Нижегородской области, председателя КУМИ Забродину А.В.</w:t>
      </w:r>
    </w:p>
    <w:p w:rsidR="003655E8" w:rsidRDefault="003655E8" w:rsidP="005577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55E8" w:rsidRDefault="003655E8" w:rsidP="005577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55E8" w:rsidRDefault="003655E8" w:rsidP="005577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55E8" w:rsidRPr="0055771A" w:rsidRDefault="003655E8" w:rsidP="005577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771A">
        <w:rPr>
          <w:rFonts w:ascii="Times New Roman" w:hAnsi="Times New Roman"/>
          <w:sz w:val="28"/>
          <w:szCs w:val="28"/>
          <w:lang w:eastAsia="ru-RU"/>
        </w:rPr>
        <w:t>Глава местного самоуправления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771A">
        <w:rPr>
          <w:rFonts w:ascii="Times New Roman" w:hAnsi="Times New Roman"/>
          <w:sz w:val="28"/>
          <w:szCs w:val="28"/>
          <w:lang w:eastAsia="ru-RU"/>
        </w:rPr>
        <w:tab/>
      </w:r>
      <w:r w:rsidRPr="0055771A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55771A">
        <w:rPr>
          <w:rFonts w:ascii="Times New Roman" w:hAnsi="Times New Roman"/>
          <w:sz w:val="28"/>
          <w:szCs w:val="28"/>
          <w:lang w:eastAsia="ru-RU"/>
        </w:rPr>
        <w:t>С.А.Кучин</w:t>
      </w:r>
    </w:p>
    <w:p w:rsidR="003655E8" w:rsidRPr="0055771A" w:rsidRDefault="003655E8" w:rsidP="005577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55E8" w:rsidRPr="0055771A" w:rsidRDefault="003655E8" w:rsidP="005577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55E8" w:rsidRDefault="003655E8" w:rsidP="005577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55E8" w:rsidRPr="0055771A" w:rsidRDefault="003655E8" w:rsidP="005577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55E8" w:rsidRPr="0055771A" w:rsidRDefault="003655E8" w:rsidP="005577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55E8" w:rsidRPr="0055771A" w:rsidRDefault="003655E8" w:rsidP="005577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55E8" w:rsidRPr="0055771A" w:rsidRDefault="003655E8" w:rsidP="005577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55E8" w:rsidRDefault="003655E8" w:rsidP="005577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55E8" w:rsidRPr="0055771A" w:rsidRDefault="003655E8" w:rsidP="005577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55E8" w:rsidRPr="0055771A" w:rsidRDefault="003655E8" w:rsidP="005577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55E8" w:rsidRPr="0055771A" w:rsidRDefault="003655E8" w:rsidP="005577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55E8" w:rsidRPr="0055771A" w:rsidRDefault="003655E8" w:rsidP="005577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55E8" w:rsidRPr="0055771A" w:rsidRDefault="003655E8" w:rsidP="005577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55E8" w:rsidRPr="0055771A" w:rsidRDefault="003655E8" w:rsidP="005577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71A">
        <w:rPr>
          <w:rFonts w:ascii="Times New Roman" w:hAnsi="Times New Roman"/>
          <w:sz w:val="24"/>
          <w:szCs w:val="24"/>
          <w:lang w:eastAsia="ru-RU"/>
        </w:rPr>
        <w:t>Забродина А.В.</w:t>
      </w:r>
    </w:p>
    <w:p w:rsidR="003655E8" w:rsidRPr="0055771A" w:rsidRDefault="003655E8" w:rsidP="005577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71A">
        <w:rPr>
          <w:rFonts w:ascii="Times New Roman" w:hAnsi="Times New Roman"/>
          <w:sz w:val="24"/>
          <w:szCs w:val="24"/>
          <w:lang w:eastAsia="ru-RU"/>
        </w:rPr>
        <w:t>Денискина Ю.Н.</w:t>
      </w:r>
    </w:p>
    <w:p w:rsidR="003655E8" w:rsidRPr="0055771A" w:rsidRDefault="003655E8" w:rsidP="005577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71A">
        <w:rPr>
          <w:rFonts w:ascii="Times New Roman" w:hAnsi="Times New Roman"/>
          <w:sz w:val="24"/>
          <w:szCs w:val="24"/>
          <w:lang w:eastAsia="ru-RU"/>
        </w:rPr>
        <w:t>Герасимова Е.В.</w:t>
      </w:r>
    </w:p>
    <w:p w:rsidR="003655E8" w:rsidRDefault="003655E8" w:rsidP="00EE0499">
      <w:pPr>
        <w:spacing w:after="0" w:line="240" w:lineRule="auto"/>
        <w:ind w:left="9180"/>
        <w:jc w:val="center"/>
        <w:rPr>
          <w:rFonts w:ascii="Times New Roman" w:hAnsi="Times New Roman"/>
          <w:sz w:val="28"/>
          <w:szCs w:val="28"/>
        </w:rPr>
        <w:sectPr w:rsidR="003655E8" w:rsidSect="00780A40">
          <w:headerReference w:type="even" r:id="rId8"/>
          <w:headerReference w:type="default" r:id="rId9"/>
          <w:pgSz w:w="11905" w:h="16838"/>
          <w:pgMar w:top="1134" w:right="567" w:bottom="1134" w:left="1701" w:header="1134" w:footer="0" w:gutter="0"/>
          <w:pgNumType w:start="1"/>
          <w:cols w:space="720"/>
          <w:titlePg/>
          <w:docGrid w:linePitch="299"/>
        </w:sectPr>
      </w:pPr>
    </w:p>
    <w:p w:rsidR="003655E8" w:rsidRPr="00EE0499" w:rsidRDefault="003655E8" w:rsidP="00EE0499">
      <w:pPr>
        <w:spacing w:after="0" w:line="240" w:lineRule="auto"/>
        <w:ind w:left="9180"/>
        <w:jc w:val="center"/>
        <w:rPr>
          <w:rFonts w:ascii="Times New Roman" w:hAnsi="Times New Roman"/>
          <w:sz w:val="28"/>
          <w:szCs w:val="28"/>
        </w:rPr>
      </w:pPr>
      <w:r w:rsidRPr="00EE0499">
        <w:rPr>
          <w:rFonts w:ascii="Times New Roman" w:hAnsi="Times New Roman"/>
          <w:sz w:val="28"/>
          <w:szCs w:val="28"/>
        </w:rPr>
        <w:t>ПРИЛОЖЕНИЕ 1</w:t>
      </w:r>
    </w:p>
    <w:p w:rsidR="003655E8" w:rsidRPr="00EE0499" w:rsidRDefault="003655E8" w:rsidP="00EE0499">
      <w:pPr>
        <w:spacing w:after="0" w:line="240" w:lineRule="auto"/>
        <w:ind w:left="9180"/>
        <w:jc w:val="center"/>
        <w:rPr>
          <w:rFonts w:ascii="Times New Roman" w:hAnsi="Times New Roman"/>
          <w:sz w:val="28"/>
          <w:szCs w:val="28"/>
        </w:rPr>
      </w:pPr>
      <w:r w:rsidRPr="00EE0499">
        <w:rPr>
          <w:rFonts w:ascii="Times New Roman" w:hAnsi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499">
        <w:rPr>
          <w:rFonts w:ascii="Times New Roman" w:hAnsi="Times New Roman"/>
          <w:sz w:val="28"/>
          <w:szCs w:val="28"/>
        </w:rPr>
        <w:t>Дивеевского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499">
        <w:rPr>
          <w:rFonts w:ascii="Times New Roman" w:hAnsi="Times New Roman"/>
          <w:sz w:val="28"/>
          <w:szCs w:val="28"/>
        </w:rPr>
        <w:t>Нижегородской области</w:t>
      </w:r>
    </w:p>
    <w:p w:rsidR="003655E8" w:rsidRPr="00EE0499" w:rsidRDefault="003655E8" w:rsidP="00EE0499">
      <w:pPr>
        <w:spacing w:after="0" w:line="240" w:lineRule="auto"/>
        <w:ind w:left="9180"/>
        <w:jc w:val="center"/>
        <w:rPr>
          <w:rFonts w:ascii="Times New Roman" w:hAnsi="Times New Roman"/>
          <w:sz w:val="28"/>
          <w:szCs w:val="28"/>
        </w:rPr>
      </w:pPr>
      <w:r w:rsidRPr="00EE049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11 марта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208</w:t>
      </w:r>
    </w:p>
    <w:p w:rsidR="003655E8" w:rsidRDefault="003655E8" w:rsidP="00AB70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5E8" w:rsidRDefault="003655E8" w:rsidP="00AB70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966"/>
        <w:gridCol w:w="1980"/>
        <w:gridCol w:w="1800"/>
        <w:gridCol w:w="2963"/>
        <w:gridCol w:w="2057"/>
        <w:gridCol w:w="2414"/>
      </w:tblGrid>
      <w:tr w:rsidR="003655E8" w:rsidRPr="003B751D" w:rsidTr="008F0E3E">
        <w:trPr>
          <w:trHeight w:val="276"/>
        </w:trPr>
        <w:tc>
          <w:tcPr>
            <w:tcW w:w="562" w:type="dxa"/>
            <w:vMerge w:val="restart"/>
          </w:tcPr>
          <w:p w:rsidR="003655E8" w:rsidRPr="003B751D" w:rsidRDefault="003655E8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B751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66" w:type="dxa"/>
            <w:vMerge w:val="restart"/>
          </w:tcPr>
          <w:p w:rsidR="003655E8" w:rsidRPr="003B751D" w:rsidRDefault="003655E8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1D">
              <w:rPr>
                <w:rFonts w:ascii="Times New Roman" w:hAnsi="Times New Roman"/>
                <w:sz w:val="24"/>
                <w:szCs w:val="24"/>
              </w:rPr>
              <w:t>Адрес (местоположение) объекта &lt;1&gt;</w:t>
            </w:r>
          </w:p>
        </w:tc>
        <w:tc>
          <w:tcPr>
            <w:tcW w:w="1980" w:type="dxa"/>
            <w:vMerge w:val="restart"/>
          </w:tcPr>
          <w:p w:rsidR="003655E8" w:rsidRPr="003B751D" w:rsidRDefault="003655E8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1D">
              <w:rPr>
                <w:rFonts w:ascii="Times New Roman" w:hAnsi="Times New Roman"/>
                <w:sz w:val="24"/>
                <w:szCs w:val="24"/>
              </w:rPr>
              <w:t>Вид объекта недвижимости;</w:t>
            </w:r>
          </w:p>
          <w:p w:rsidR="003655E8" w:rsidRPr="003B751D" w:rsidRDefault="003655E8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1D">
              <w:rPr>
                <w:rFonts w:ascii="Times New Roman" w:hAnsi="Times New Roman"/>
                <w:sz w:val="24"/>
                <w:szCs w:val="24"/>
              </w:rPr>
              <w:t>тип движимого имущества &lt;2&gt;</w:t>
            </w:r>
          </w:p>
        </w:tc>
        <w:tc>
          <w:tcPr>
            <w:tcW w:w="1800" w:type="dxa"/>
            <w:vMerge w:val="restart"/>
          </w:tcPr>
          <w:p w:rsidR="003655E8" w:rsidRPr="003B751D" w:rsidRDefault="003655E8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1D">
              <w:rPr>
                <w:rFonts w:ascii="Times New Roman" w:hAnsi="Times New Roman"/>
                <w:sz w:val="24"/>
                <w:szCs w:val="24"/>
              </w:rPr>
              <w:t>Наименование объекта учета &lt;3&gt;</w:t>
            </w:r>
          </w:p>
        </w:tc>
        <w:tc>
          <w:tcPr>
            <w:tcW w:w="7434" w:type="dxa"/>
            <w:gridSpan w:val="3"/>
          </w:tcPr>
          <w:p w:rsidR="003655E8" w:rsidRPr="003B751D" w:rsidRDefault="003655E8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1D">
              <w:rPr>
                <w:rFonts w:ascii="Times New Roman" w:hAnsi="Times New Roman"/>
                <w:sz w:val="24"/>
                <w:szCs w:val="24"/>
              </w:rPr>
              <w:t>Сведения о недвижимом имуществе</w:t>
            </w:r>
          </w:p>
        </w:tc>
      </w:tr>
      <w:tr w:rsidR="003655E8" w:rsidRPr="003B751D" w:rsidTr="008F0E3E">
        <w:trPr>
          <w:trHeight w:val="276"/>
        </w:trPr>
        <w:tc>
          <w:tcPr>
            <w:tcW w:w="562" w:type="dxa"/>
            <w:vMerge/>
          </w:tcPr>
          <w:p w:rsidR="003655E8" w:rsidRPr="003B751D" w:rsidRDefault="003655E8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3655E8" w:rsidRPr="003B751D" w:rsidRDefault="003655E8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655E8" w:rsidRPr="003B751D" w:rsidRDefault="003655E8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655E8" w:rsidRPr="003B751D" w:rsidRDefault="003655E8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4" w:type="dxa"/>
            <w:gridSpan w:val="3"/>
          </w:tcPr>
          <w:p w:rsidR="003655E8" w:rsidRPr="003B751D" w:rsidRDefault="003655E8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1D">
              <w:rPr>
                <w:rFonts w:ascii="Times New Roman" w:hAnsi="Times New Roman"/>
                <w:sz w:val="24"/>
                <w:szCs w:val="24"/>
              </w:rPr>
              <w:t>Основная характеристика объекта недвижимости &lt;4&gt;</w:t>
            </w:r>
          </w:p>
        </w:tc>
      </w:tr>
      <w:tr w:rsidR="003655E8" w:rsidRPr="003B751D" w:rsidTr="008F0E3E">
        <w:trPr>
          <w:trHeight w:val="552"/>
        </w:trPr>
        <w:tc>
          <w:tcPr>
            <w:tcW w:w="562" w:type="dxa"/>
            <w:vMerge/>
          </w:tcPr>
          <w:p w:rsidR="003655E8" w:rsidRPr="003B751D" w:rsidRDefault="003655E8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3655E8" w:rsidRPr="003B751D" w:rsidRDefault="003655E8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655E8" w:rsidRPr="003B751D" w:rsidRDefault="003655E8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655E8" w:rsidRPr="003B751D" w:rsidRDefault="003655E8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3655E8" w:rsidRPr="003B751D" w:rsidRDefault="003655E8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1D">
              <w:rPr>
                <w:rFonts w:ascii="Times New Roman" w:hAnsi="Times New Roman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057" w:type="dxa"/>
          </w:tcPr>
          <w:p w:rsidR="003655E8" w:rsidRPr="003B751D" w:rsidRDefault="003655E8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1D">
              <w:rPr>
                <w:rFonts w:ascii="Times New Roman" w:hAnsi="Times New Roman"/>
                <w:sz w:val="24"/>
                <w:szCs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414" w:type="dxa"/>
          </w:tcPr>
          <w:p w:rsidR="003655E8" w:rsidRPr="003B751D" w:rsidRDefault="003655E8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1D">
              <w:rPr>
                <w:rFonts w:ascii="Times New Roman" w:hAnsi="Times New Roman"/>
                <w:sz w:val="24"/>
                <w:szCs w:val="24"/>
              </w:rPr>
              <w:t>Единица измерения (для площади - кв.м; для протяженности - м; для глубины залегания - м; для объема - куб. м)</w:t>
            </w:r>
          </w:p>
        </w:tc>
      </w:tr>
      <w:tr w:rsidR="003655E8" w:rsidRPr="003B751D" w:rsidTr="008F0E3E">
        <w:tc>
          <w:tcPr>
            <w:tcW w:w="562" w:type="dxa"/>
            <w:vAlign w:val="center"/>
          </w:tcPr>
          <w:p w:rsidR="003655E8" w:rsidRPr="003B751D" w:rsidRDefault="003655E8" w:rsidP="004E6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6" w:type="dxa"/>
            <w:vAlign w:val="center"/>
          </w:tcPr>
          <w:p w:rsidR="003655E8" w:rsidRPr="003B751D" w:rsidRDefault="003655E8" w:rsidP="004E6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3655E8" w:rsidRPr="003B751D" w:rsidRDefault="003655E8" w:rsidP="004E6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:rsidR="003655E8" w:rsidRPr="003B751D" w:rsidRDefault="003655E8" w:rsidP="004E6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3" w:type="dxa"/>
            <w:vAlign w:val="center"/>
          </w:tcPr>
          <w:p w:rsidR="003655E8" w:rsidRPr="003B751D" w:rsidRDefault="003655E8" w:rsidP="004E6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  <w:vAlign w:val="center"/>
          </w:tcPr>
          <w:p w:rsidR="003655E8" w:rsidRPr="003B751D" w:rsidRDefault="003655E8" w:rsidP="004E6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4" w:type="dxa"/>
            <w:vAlign w:val="center"/>
          </w:tcPr>
          <w:p w:rsidR="003655E8" w:rsidRPr="003B751D" w:rsidRDefault="003655E8" w:rsidP="004E6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655E8" w:rsidRPr="003B751D" w:rsidTr="008F0E3E">
        <w:tc>
          <w:tcPr>
            <w:tcW w:w="562" w:type="dxa"/>
          </w:tcPr>
          <w:p w:rsidR="003655E8" w:rsidRDefault="003655E8" w:rsidP="0080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6" w:type="dxa"/>
          </w:tcPr>
          <w:p w:rsidR="003655E8" w:rsidRPr="003B751D" w:rsidRDefault="003655E8" w:rsidP="0080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область, Дивеевский район, п. Сатисв, ул. Московская, войсковая часть № 44328</w:t>
            </w:r>
          </w:p>
        </w:tc>
        <w:tc>
          <w:tcPr>
            <w:tcW w:w="1980" w:type="dxa"/>
          </w:tcPr>
          <w:p w:rsidR="003655E8" w:rsidRPr="003B751D" w:rsidRDefault="003655E8" w:rsidP="0080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800" w:type="dxa"/>
          </w:tcPr>
          <w:p w:rsidR="003655E8" w:rsidRPr="003B751D" w:rsidRDefault="003655E8" w:rsidP="0080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Хранилище ПТОР</w:t>
            </w:r>
          </w:p>
        </w:tc>
        <w:tc>
          <w:tcPr>
            <w:tcW w:w="2963" w:type="dxa"/>
          </w:tcPr>
          <w:p w:rsidR="003655E8" w:rsidRPr="003B751D" w:rsidRDefault="003655E8" w:rsidP="0080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1677,3</w:t>
            </w:r>
          </w:p>
        </w:tc>
        <w:tc>
          <w:tcPr>
            <w:tcW w:w="2057" w:type="dxa"/>
          </w:tcPr>
          <w:p w:rsidR="003655E8" w:rsidRPr="003B751D" w:rsidRDefault="003655E8" w:rsidP="0080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4" w:type="dxa"/>
          </w:tcPr>
          <w:p w:rsidR="003655E8" w:rsidRPr="003B751D" w:rsidRDefault="003655E8" w:rsidP="0080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</w:tr>
      <w:tr w:rsidR="003655E8" w:rsidRPr="003B751D" w:rsidTr="008F0E3E">
        <w:tc>
          <w:tcPr>
            <w:tcW w:w="562" w:type="dxa"/>
          </w:tcPr>
          <w:p w:rsidR="003655E8" w:rsidRPr="003B751D" w:rsidRDefault="003655E8" w:rsidP="0080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66" w:type="dxa"/>
          </w:tcPr>
          <w:p w:rsidR="003655E8" w:rsidRPr="008F0E3E" w:rsidRDefault="003655E8" w:rsidP="0080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1D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Дивеевский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поле 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площадью </w:t>
            </w:r>
            <w:smartTag w:uri="urn:schemas-microsoft-com:office:smarttags" w:element="metricconverter">
              <w:smartTagPr>
                <w:attr w:name="ProductID" w:val="211,3 га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211,3 га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прилегающему к микрорайону «Западный», ограниченному с востока западной границы села Дивеево, с севера лесополосой разделяющей поля 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B75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B75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 юга лесополосой разделяющей поля 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B75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 запада лесополосой и оврагом земли СХТОО «Дивеевское» Дивеевского района, в поле 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>, участок 18/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3655E8" w:rsidRPr="003B751D" w:rsidRDefault="003655E8" w:rsidP="0080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1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00" w:type="dxa"/>
          </w:tcPr>
          <w:p w:rsidR="003655E8" w:rsidRPr="003B751D" w:rsidRDefault="003655E8" w:rsidP="0080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1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63" w:type="dxa"/>
          </w:tcPr>
          <w:p w:rsidR="003655E8" w:rsidRPr="003B751D" w:rsidRDefault="003655E8" w:rsidP="0080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1D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/>
                <w:sz w:val="24"/>
                <w:szCs w:val="24"/>
              </w:rPr>
              <w:t>90846</w:t>
            </w:r>
          </w:p>
        </w:tc>
        <w:tc>
          <w:tcPr>
            <w:tcW w:w="2057" w:type="dxa"/>
          </w:tcPr>
          <w:p w:rsidR="003655E8" w:rsidRPr="003B751D" w:rsidRDefault="003655E8" w:rsidP="0080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4" w:type="dxa"/>
          </w:tcPr>
          <w:p w:rsidR="003655E8" w:rsidRPr="003B751D" w:rsidRDefault="003655E8" w:rsidP="0080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1D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</w:tr>
    </w:tbl>
    <w:p w:rsidR="003655E8" w:rsidRDefault="003655E8">
      <w:pPr>
        <w:pStyle w:val="ConsPlusNormal"/>
        <w:jc w:val="both"/>
      </w:pPr>
    </w:p>
    <w:p w:rsidR="003655E8" w:rsidRDefault="003655E8">
      <w:pPr>
        <w:pStyle w:val="ConsPlusNormal"/>
        <w:jc w:val="both"/>
      </w:pPr>
    </w:p>
    <w:p w:rsidR="003655E8" w:rsidRDefault="003655E8">
      <w:pPr>
        <w:pStyle w:val="ConsPlusNormal"/>
        <w:jc w:val="both"/>
      </w:pPr>
    </w:p>
    <w:p w:rsidR="003655E8" w:rsidRDefault="003655E8">
      <w:pPr>
        <w:pStyle w:val="ConsPlusNormal"/>
        <w:jc w:val="both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073"/>
        <w:gridCol w:w="2115"/>
      </w:tblGrid>
      <w:tr w:rsidR="003655E8" w:rsidRPr="008003AE" w:rsidTr="008003AE">
        <w:trPr>
          <w:trHeight w:val="276"/>
        </w:trPr>
        <w:tc>
          <w:tcPr>
            <w:tcW w:w="8359" w:type="dxa"/>
            <w:gridSpan w:val="5"/>
          </w:tcPr>
          <w:p w:rsidR="003655E8" w:rsidRPr="008003AE" w:rsidRDefault="003655E8" w:rsidP="0080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3AE">
              <w:rPr>
                <w:rFonts w:ascii="Times New Roman" w:hAnsi="Times New Roman"/>
                <w:sz w:val="24"/>
                <w:szCs w:val="24"/>
              </w:rPr>
              <w:br w:type="page"/>
              <w:t>Сведения о недвижимом имуществе</w:t>
            </w:r>
          </w:p>
        </w:tc>
        <w:tc>
          <w:tcPr>
            <w:tcW w:w="6378" w:type="dxa"/>
            <w:gridSpan w:val="4"/>
            <w:vMerge w:val="restart"/>
          </w:tcPr>
          <w:p w:rsidR="003655E8" w:rsidRPr="008003AE" w:rsidRDefault="003655E8" w:rsidP="0080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3AE">
              <w:rPr>
                <w:rFonts w:ascii="Times New Roman" w:hAnsi="Times New Roman"/>
                <w:sz w:val="24"/>
                <w:szCs w:val="24"/>
              </w:rPr>
              <w:t>Сведения о движимом имуществе</w:t>
            </w:r>
          </w:p>
        </w:tc>
      </w:tr>
      <w:tr w:rsidR="003655E8" w:rsidRPr="008003AE" w:rsidTr="008003AE">
        <w:trPr>
          <w:trHeight w:val="276"/>
        </w:trPr>
        <w:tc>
          <w:tcPr>
            <w:tcW w:w="3114" w:type="dxa"/>
            <w:gridSpan w:val="2"/>
          </w:tcPr>
          <w:p w:rsidR="003655E8" w:rsidRPr="008003AE" w:rsidRDefault="003655E8" w:rsidP="0080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3AE">
              <w:rPr>
                <w:rFonts w:ascii="Times New Roman" w:hAnsi="Times New Roman"/>
                <w:sz w:val="24"/>
                <w:szCs w:val="24"/>
              </w:rPr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3655E8" w:rsidRPr="008003AE" w:rsidRDefault="003655E8" w:rsidP="0080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3AE">
              <w:rPr>
                <w:rFonts w:ascii="Times New Roman" w:hAnsi="Times New Roman"/>
                <w:sz w:val="24"/>
                <w:szCs w:val="24"/>
              </w:rPr>
              <w:t>Техническое состояние объекта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3AE">
              <w:rPr>
                <w:rFonts w:ascii="Times New Roman" w:hAnsi="Times New Roman"/>
                <w:sz w:val="24"/>
                <w:szCs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3655E8" w:rsidRPr="008003AE" w:rsidRDefault="003655E8" w:rsidP="0080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3AE">
              <w:rPr>
                <w:rFonts w:ascii="Times New Roman" w:hAnsi="Times New Roman"/>
                <w:sz w:val="24"/>
                <w:szCs w:val="24"/>
              </w:rPr>
              <w:t>Категория земель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3AE">
              <w:rPr>
                <w:rFonts w:ascii="Times New Roman" w:hAnsi="Times New Roman"/>
                <w:sz w:val="24"/>
                <w:szCs w:val="24"/>
              </w:rPr>
              <w:t>&lt;7&gt;</w:t>
            </w:r>
          </w:p>
        </w:tc>
        <w:tc>
          <w:tcPr>
            <w:tcW w:w="1843" w:type="dxa"/>
            <w:vMerge w:val="restart"/>
          </w:tcPr>
          <w:p w:rsidR="003655E8" w:rsidRPr="008003AE" w:rsidRDefault="003655E8" w:rsidP="0080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3AE">
              <w:rPr>
                <w:rFonts w:ascii="Times New Roman" w:hAnsi="Times New Roman"/>
                <w:sz w:val="24"/>
                <w:szCs w:val="24"/>
              </w:rPr>
              <w:t>Вид разрешенного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3AE">
              <w:rPr>
                <w:rFonts w:ascii="Times New Roman" w:hAnsi="Times New Roman"/>
                <w:sz w:val="24"/>
                <w:szCs w:val="24"/>
              </w:rPr>
              <w:t>&lt;8&gt;</w:t>
            </w:r>
          </w:p>
        </w:tc>
        <w:tc>
          <w:tcPr>
            <w:tcW w:w="6378" w:type="dxa"/>
            <w:gridSpan w:val="4"/>
            <w:vMerge/>
          </w:tcPr>
          <w:p w:rsidR="003655E8" w:rsidRPr="008003AE" w:rsidRDefault="003655E8" w:rsidP="0080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5E8" w:rsidRPr="008003AE" w:rsidTr="008003AE">
        <w:trPr>
          <w:trHeight w:val="2050"/>
        </w:trPr>
        <w:tc>
          <w:tcPr>
            <w:tcW w:w="988" w:type="dxa"/>
          </w:tcPr>
          <w:p w:rsidR="003655E8" w:rsidRPr="008003AE" w:rsidRDefault="003655E8" w:rsidP="0080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3AE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126" w:type="dxa"/>
          </w:tcPr>
          <w:p w:rsidR="003655E8" w:rsidRPr="008003AE" w:rsidRDefault="003655E8" w:rsidP="0080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3AE">
              <w:rPr>
                <w:rFonts w:ascii="Times New Roman" w:hAnsi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</w:tcPr>
          <w:p w:rsidR="003655E8" w:rsidRPr="008003AE" w:rsidRDefault="003655E8" w:rsidP="0080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655E8" w:rsidRPr="008003AE" w:rsidRDefault="003655E8" w:rsidP="0080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55E8" w:rsidRPr="008003AE" w:rsidRDefault="003655E8" w:rsidP="0080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3655E8" w:rsidRPr="008003AE" w:rsidRDefault="003655E8" w:rsidP="0080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3AE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</w:tcPr>
          <w:p w:rsidR="003655E8" w:rsidRPr="008003AE" w:rsidRDefault="003655E8" w:rsidP="0080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3AE">
              <w:rPr>
                <w:rFonts w:ascii="Times New Roman" w:hAnsi="Times New Roman"/>
                <w:sz w:val="24"/>
                <w:szCs w:val="24"/>
              </w:rPr>
              <w:t>Марка, модель</w:t>
            </w:r>
          </w:p>
        </w:tc>
        <w:tc>
          <w:tcPr>
            <w:tcW w:w="1073" w:type="dxa"/>
          </w:tcPr>
          <w:p w:rsidR="003655E8" w:rsidRPr="008003AE" w:rsidRDefault="003655E8" w:rsidP="0080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3AE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2115" w:type="dxa"/>
          </w:tcPr>
          <w:p w:rsidR="003655E8" w:rsidRPr="008003AE" w:rsidRDefault="003655E8" w:rsidP="0080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3AE">
              <w:rPr>
                <w:rFonts w:ascii="Times New Roman" w:hAnsi="Times New Roman"/>
                <w:sz w:val="24"/>
                <w:szCs w:val="24"/>
              </w:rPr>
              <w:t>Состав (принадлежности)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3AE">
              <w:rPr>
                <w:rFonts w:ascii="Times New Roman" w:hAnsi="Times New Roman"/>
                <w:sz w:val="24"/>
                <w:szCs w:val="24"/>
              </w:rPr>
              <w:t>&lt;9&gt;</w:t>
            </w:r>
          </w:p>
        </w:tc>
      </w:tr>
      <w:tr w:rsidR="003655E8" w:rsidRPr="008003AE" w:rsidTr="004E641B">
        <w:tc>
          <w:tcPr>
            <w:tcW w:w="988" w:type="dxa"/>
            <w:vAlign w:val="center"/>
          </w:tcPr>
          <w:p w:rsidR="003655E8" w:rsidRPr="008003AE" w:rsidRDefault="003655E8" w:rsidP="004E6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3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3655E8" w:rsidRPr="008003AE" w:rsidRDefault="003655E8" w:rsidP="004E6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3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3655E8" w:rsidRPr="008003AE" w:rsidRDefault="003655E8" w:rsidP="004E6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3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3655E8" w:rsidRPr="008003AE" w:rsidRDefault="003655E8" w:rsidP="004E6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3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3655E8" w:rsidRPr="008003AE" w:rsidRDefault="003655E8" w:rsidP="004E6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3A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98" w:type="dxa"/>
            <w:vAlign w:val="center"/>
          </w:tcPr>
          <w:p w:rsidR="003655E8" w:rsidRPr="008003AE" w:rsidRDefault="003655E8" w:rsidP="004E6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3A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3655E8" w:rsidRPr="008003AE" w:rsidRDefault="003655E8" w:rsidP="004E6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3A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73" w:type="dxa"/>
            <w:vAlign w:val="center"/>
          </w:tcPr>
          <w:p w:rsidR="003655E8" w:rsidRPr="008003AE" w:rsidRDefault="003655E8" w:rsidP="004E6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3A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15" w:type="dxa"/>
            <w:vAlign w:val="center"/>
          </w:tcPr>
          <w:p w:rsidR="003655E8" w:rsidRPr="008003AE" w:rsidRDefault="003655E8" w:rsidP="004E6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3A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655E8" w:rsidRPr="008003AE" w:rsidTr="007F5889">
        <w:tc>
          <w:tcPr>
            <w:tcW w:w="988" w:type="dxa"/>
          </w:tcPr>
          <w:p w:rsidR="003655E8" w:rsidRPr="008003AE" w:rsidRDefault="003655E8" w:rsidP="004E6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52:55:0100009:2170</w:t>
            </w:r>
          </w:p>
        </w:tc>
        <w:tc>
          <w:tcPr>
            <w:tcW w:w="2126" w:type="dxa"/>
          </w:tcPr>
          <w:p w:rsidR="003655E8" w:rsidRPr="008003AE" w:rsidRDefault="003655E8" w:rsidP="004E6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126" w:type="dxa"/>
          </w:tcPr>
          <w:p w:rsidR="003655E8" w:rsidRPr="008003AE" w:rsidRDefault="003655E8" w:rsidP="004E6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Требует текущего ремонта</w:t>
            </w:r>
          </w:p>
        </w:tc>
        <w:tc>
          <w:tcPr>
            <w:tcW w:w="1276" w:type="dxa"/>
          </w:tcPr>
          <w:p w:rsidR="003655E8" w:rsidRPr="008003AE" w:rsidRDefault="003655E8" w:rsidP="004E6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</w:t>
            </w:r>
          </w:p>
        </w:tc>
        <w:tc>
          <w:tcPr>
            <w:tcW w:w="1843" w:type="dxa"/>
          </w:tcPr>
          <w:p w:rsidR="003655E8" w:rsidRPr="008003AE" w:rsidRDefault="003655E8" w:rsidP="004E6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спецнужд</w:t>
            </w:r>
          </w:p>
        </w:tc>
        <w:tc>
          <w:tcPr>
            <w:tcW w:w="2198" w:type="dxa"/>
          </w:tcPr>
          <w:p w:rsidR="003655E8" w:rsidRPr="008003AE" w:rsidRDefault="003655E8" w:rsidP="004E6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655E8" w:rsidRPr="008003AE" w:rsidRDefault="003655E8" w:rsidP="004E6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3655E8" w:rsidRPr="008003AE" w:rsidRDefault="003655E8" w:rsidP="004E6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5" w:type="dxa"/>
          </w:tcPr>
          <w:p w:rsidR="003655E8" w:rsidRPr="008003AE" w:rsidRDefault="003655E8" w:rsidP="004E6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55E8" w:rsidRPr="008003AE" w:rsidTr="007F5889">
        <w:tc>
          <w:tcPr>
            <w:tcW w:w="988" w:type="dxa"/>
          </w:tcPr>
          <w:p w:rsidR="003655E8" w:rsidRPr="008003AE" w:rsidRDefault="003655E8" w:rsidP="004E6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3AE">
              <w:rPr>
                <w:rFonts w:ascii="Times New Roman" w:hAnsi="Times New Roman"/>
                <w:sz w:val="24"/>
                <w:szCs w:val="24"/>
              </w:rPr>
              <w:t>52:55:00</w:t>
            </w:r>
            <w:r>
              <w:rPr>
                <w:rFonts w:ascii="Times New Roman" w:hAnsi="Times New Roman"/>
                <w:sz w:val="24"/>
                <w:szCs w:val="24"/>
              </w:rPr>
              <w:t>70005:1219</w:t>
            </w:r>
          </w:p>
        </w:tc>
        <w:tc>
          <w:tcPr>
            <w:tcW w:w="2126" w:type="dxa"/>
          </w:tcPr>
          <w:p w:rsidR="003655E8" w:rsidRPr="008003AE" w:rsidRDefault="003655E8" w:rsidP="004E6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3AE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126" w:type="dxa"/>
          </w:tcPr>
          <w:p w:rsidR="003655E8" w:rsidRPr="008003AE" w:rsidRDefault="003655E8" w:rsidP="004E6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655E8" w:rsidRPr="008003AE" w:rsidRDefault="003655E8" w:rsidP="004E6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3AE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3655E8" w:rsidRPr="008003AE" w:rsidRDefault="003655E8" w:rsidP="004E6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3A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сельскохозяйственного производства</w:t>
            </w:r>
          </w:p>
        </w:tc>
        <w:tc>
          <w:tcPr>
            <w:tcW w:w="2198" w:type="dxa"/>
          </w:tcPr>
          <w:p w:rsidR="003655E8" w:rsidRPr="008003AE" w:rsidRDefault="003655E8" w:rsidP="004E6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3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655E8" w:rsidRPr="008003AE" w:rsidRDefault="003655E8" w:rsidP="004E6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3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3655E8" w:rsidRPr="008003AE" w:rsidRDefault="003655E8" w:rsidP="004E6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3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5" w:type="dxa"/>
          </w:tcPr>
          <w:p w:rsidR="003655E8" w:rsidRPr="008003AE" w:rsidRDefault="003655E8" w:rsidP="004E6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3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655E8" w:rsidRDefault="003655E8">
      <w:pPr>
        <w:pStyle w:val="ConsPlusNormal"/>
        <w:jc w:val="both"/>
      </w:pPr>
    </w:p>
    <w:p w:rsidR="003655E8" w:rsidRDefault="003655E8">
      <w:pPr>
        <w:pStyle w:val="ConsPlusNormal"/>
        <w:jc w:val="both"/>
      </w:pPr>
    </w:p>
    <w:p w:rsidR="003655E8" w:rsidRDefault="003655E8">
      <w:pPr>
        <w:pStyle w:val="ConsPlusNormal"/>
        <w:jc w:val="both"/>
      </w:pPr>
    </w:p>
    <w:p w:rsidR="003655E8" w:rsidRDefault="003655E8">
      <w:pPr>
        <w:pStyle w:val="ConsPlusNormal"/>
        <w:jc w:val="both"/>
      </w:pPr>
    </w:p>
    <w:p w:rsidR="003655E8" w:rsidRDefault="003655E8">
      <w:pPr>
        <w:pStyle w:val="ConsPlusNormal"/>
        <w:jc w:val="both"/>
      </w:pPr>
    </w:p>
    <w:p w:rsidR="003655E8" w:rsidRDefault="003655E8">
      <w:pPr>
        <w:pStyle w:val="ConsPlusNormal"/>
        <w:jc w:val="both"/>
      </w:pPr>
    </w:p>
    <w:p w:rsidR="003655E8" w:rsidRDefault="003655E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0"/>
        <w:gridCol w:w="2049"/>
        <w:gridCol w:w="2008"/>
        <w:gridCol w:w="1798"/>
        <w:gridCol w:w="2085"/>
        <w:gridCol w:w="1890"/>
        <w:gridCol w:w="2596"/>
      </w:tblGrid>
      <w:tr w:rsidR="003655E8" w:rsidRPr="004E641B" w:rsidTr="00D3258A">
        <w:tc>
          <w:tcPr>
            <w:tcW w:w="5000" w:type="pct"/>
            <w:gridSpan w:val="7"/>
          </w:tcPr>
          <w:p w:rsidR="003655E8" w:rsidRPr="004E641B" w:rsidRDefault="003655E8" w:rsidP="00C1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1B">
              <w:rPr>
                <w:rFonts w:ascii="Times New Roman" w:hAnsi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3655E8" w:rsidRPr="004E641B" w:rsidTr="00D3258A">
        <w:tc>
          <w:tcPr>
            <w:tcW w:w="1491" w:type="pct"/>
            <w:gridSpan w:val="2"/>
          </w:tcPr>
          <w:p w:rsidR="003655E8" w:rsidRPr="004E641B" w:rsidRDefault="003655E8" w:rsidP="00C1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1B">
              <w:rPr>
                <w:rFonts w:ascii="Times New Roman" w:hAnsi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679" w:type="pct"/>
            <w:vMerge w:val="restart"/>
          </w:tcPr>
          <w:p w:rsidR="003655E8" w:rsidRPr="004E641B" w:rsidRDefault="003655E8" w:rsidP="00C1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1B">
              <w:rPr>
                <w:rFonts w:ascii="Times New Roman" w:hAnsi="Times New Roman"/>
                <w:sz w:val="24"/>
                <w:szCs w:val="24"/>
              </w:rPr>
              <w:t>Наименование правообладателя &lt;11&gt;</w:t>
            </w:r>
          </w:p>
        </w:tc>
        <w:tc>
          <w:tcPr>
            <w:tcW w:w="608" w:type="pct"/>
            <w:vMerge w:val="restart"/>
          </w:tcPr>
          <w:p w:rsidR="003655E8" w:rsidRPr="004E641B" w:rsidRDefault="003655E8" w:rsidP="00C1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1B">
              <w:rPr>
                <w:rFonts w:ascii="Times New Roman" w:hAnsi="Times New Roman"/>
                <w:sz w:val="24"/>
                <w:szCs w:val="24"/>
              </w:rPr>
              <w:t>Наличие ограниченного вещного права на имущество &lt;12&gt;</w:t>
            </w:r>
          </w:p>
        </w:tc>
        <w:tc>
          <w:tcPr>
            <w:tcW w:w="705" w:type="pct"/>
            <w:vMerge w:val="restart"/>
          </w:tcPr>
          <w:p w:rsidR="003655E8" w:rsidRPr="004E641B" w:rsidRDefault="003655E8" w:rsidP="00C1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1B">
              <w:rPr>
                <w:rFonts w:ascii="Times New Roman" w:hAnsi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41B">
              <w:rPr>
                <w:rFonts w:ascii="Times New Roman" w:hAnsi="Times New Roman"/>
                <w:sz w:val="24"/>
                <w:szCs w:val="24"/>
              </w:rPr>
              <w:t>правообладателя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41B">
              <w:rPr>
                <w:rFonts w:ascii="Times New Roman" w:hAnsi="Times New Roman"/>
                <w:sz w:val="24"/>
                <w:szCs w:val="24"/>
              </w:rPr>
              <w:t>&lt;13&gt;</w:t>
            </w:r>
          </w:p>
        </w:tc>
        <w:tc>
          <w:tcPr>
            <w:tcW w:w="639" w:type="pct"/>
            <w:vMerge w:val="restart"/>
          </w:tcPr>
          <w:p w:rsidR="003655E8" w:rsidRPr="004E641B" w:rsidRDefault="003655E8" w:rsidP="00C1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1B">
              <w:rPr>
                <w:rFonts w:ascii="Times New Roman" w:hAnsi="Times New Roman"/>
                <w:sz w:val="24"/>
                <w:szCs w:val="24"/>
              </w:rPr>
              <w:t>Контактный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41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41B">
              <w:rPr>
                <w:rFonts w:ascii="Times New Roman" w:hAnsi="Times New Roman"/>
                <w:sz w:val="24"/>
                <w:szCs w:val="24"/>
              </w:rPr>
              <w:t>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41B">
              <w:rPr>
                <w:rFonts w:ascii="Times New Roman" w:hAnsi="Times New Roman"/>
                <w:sz w:val="24"/>
                <w:szCs w:val="24"/>
              </w:rPr>
              <w:t>&lt;14&gt;</w:t>
            </w:r>
          </w:p>
        </w:tc>
        <w:tc>
          <w:tcPr>
            <w:tcW w:w="877" w:type="pct"/>
            <w:vMerge w:val="restart"/>
          </w:tcPr>
          <w:p w:rsidR="003655E8" w:rsidRPr="004E641B" w:rsidRDefault="003655E8" w:rsidP="00C1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1B">
              <w:rPr>
                <w:rFonts w:ascii="Times New Roman" w:hAnsi="Times New Roman"/>
                <w:sz w:val="24"/>
                <w:szCs w:val="24"/>
              </w:rPr>
              <w:t>Адрес электронной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41B">
              <w:rPr>
                <w:rFonts w:ascii="Times New Roman" w:hAnsi="Times New Roman"/>
                <w:sz w:val="24"/>
                <w:szCs w:val="24"/>
              </w:rPr>
              <w:t>почты &lt;15&gt;</w:t>
            </w:r>
          </w:p>
        </w:tc>
      </w:tr>
      <w:tr w:rsidR="003655E8" w:rsidRPr="004E641B" w:rsidTr="00D3258A">
        <w:tc>
          <w:tcPr>
            <w:tcW w:w="798" w:type="pct"/>
          </w:tcPr>
          <w:p w:rsidR="003655E8" w:rsidRPr="004E641B" w:rsidRDefault="003655E8" w:rsidP="00C1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1B">
              <w:rPr>
                <w:rFonts w:ascii="Times New Roman" w:hAnsi="Times New Roman"/>
                <w:sz w:val="24"/>
                <w:szCs w:val="24"/>
              </w:rPr>
              <w:t>Наличие права аренды или права безвозмездного пользования на имущество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41B">
              <w:rPr>
                <w:rFonts w:ascii="Times New Roman" w:hAnsi="Times New Roman"/>
                <w:sz w:val="24"/>
                <w:szCs w:val="24"/>
              </w:rPr>
              <w:t>&lt;10&gt;</w:t>
            </w:r>
          </w:p>
        </w:tc>
        <w:tc>
          <w:tcPr>
            <w:tcW w:w="693" w:type="pct"/>
          </w:tcPr>
          <w:p w:rsidR="003655E8" w:rsidRPr="004E641B" w:rsidRDefault="003655E8" w:rsidP="00C1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1B">
              <w:rPr>
                <w:rFonts w:ascii="Times New Roman" w:hAnsi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679" w:type="pct"/>
            <w:vMerge/>
          </w:tcPr>
          <w:p w:rsidR="003655E8" w:rsidRPr="004E641B" w:rsidRDefault="003655E8" w:rsidP="004E6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3655E8" w:rsidRPr="004E641B" w:rsidRDefault="003655E8" w:rsidP="004E6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</w:tcPr>
          <w:p w:rsidR="003655E8" w:rsidRPr="004E641B" w:rsidRDefault="003655E8" w:rsidP="004E6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:rsidR="003655E8" w:rsidRPr="004E641B" w:rsidRDefault="003655E8" w:rsidP="004E6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3655E8" w:rsidRPr="004E641B" w:rsidRDefault="003655E8" w:rsidP="004E6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5E8" w:rsidRPr="004E641B" w:rsidTr="00D3258A">
        <w:tc>
          <w:tcPr>
            <w:tcW w:w="798" w:type="pct"/>
            <w:vAlign w:val="center"/>
          </w:tcPr>
          <w:p w:rsidR="003655E8" w:rsidRPr="004E641B" w:rsidRDefault="003655E8" w:rsidP="00C1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1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3" w:type="pct"/>
            <w:vAlign w:val="center"/>
          </w:tcPr>
          <w:p w:rsidR="003655E8" w:rsidRPr="004E641B" w:rsidRDefault="003655E8" w:rsidP="00C1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1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9" w:type="pct"/>
            <w:vAlign w:val="center"/>
          </w:tcPr>
          <w:p w:rsidR="003655E8" w:rsidRPr="004E641B" w:rsidRDefault="003655E8" w:rsidP="00C1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1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8" w:type="pct"/>
            <w:vAlign w:val="center"/>
          </w:tcPr>
          <w:p w:rsidR="003655E8" w:rsidRPr="004E641B" w:rsidRDefault="003655E8" w:rsidP="00C1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5" w:type="pct"/>
            <w:vAlign w:val="center"/>
          </w:tcPr>
          <w:p w:rsidR="003655E8" w:rsidRPr="004E641B" w:rsidRDefault="003655E8" w:rsidP="00C1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1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9" w:type="pct"/>
            <w:vAlign w:val="center"/>
          </w:tcPr>
          <w:p w:rsidR="003655E8" w:rsidRPr="004E641B" w:rsidRDefault="003655E8" w:rsidP="00C1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1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7" w:type="pct"/>
            <w:vAlign w:val="center"/>
          </w:tcPr>
          <w:p w:rsidR="003655E8" w:rsidRPr="004E641B" w:rsidRDefault="003655E8" w:rsidP="00C1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1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655E8" w:rsidRPr="004E641B" w:rsidTr="00D3258A">
        <w:tc>
          <w:tcPr>
            <w:tcW w:w="798" w:type="pct"/>
          </w:tcPr>
          <w:p w:rsidR="003655E8" w:rsidRPr="004E641B" w:rsidRDefault="003655E8" w:rsidP="00D3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93" w:type="pct"/>
          </w:tcPr>
          <w:p w:rsidR="003655E8" w:rsidRPr="004E641B" w:rsidRDefault="003655E8" w:rsidP="00D3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27.02.2025.</w:t>
            </w:r>
          </w:p>
        </w:tc>
        <w:tc>
          <w:tcPr>
            <w:tcW w:w="679" w:type="pct"/>
          </w:tcPr>
          <w:p w:rsidR="003655E8" w:rsidRPr="004E641B" w:rsidRDefault="003655E8" w:rsidP="00D3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1B">
              <w:rPr>
                <w:rFonts w:ascii="Times New Roman" w:hAnsi="Times New Roman"/>
                <w:sz w:val="24"/>
                <w:szCs w:val="24"/>
              </w:rPr>
              <w:t>Муниципальное образование «Дивеевский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41B">
              <w:rPr>
                <w:rFonts w:ascii="Times New Roman" w:hAnsi="Times New Roman"/>
                <w:sz w:val="24"/>
                <w:szCs w:val="24"/>
              </w:rPr>
              <w:t>Нижегородской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41B">
              <w:rPr>
                <w:rFonts w:ascii="Times New Roman" w:hAnsi="Times New Roman"/>
                <w:sz w:val="24"/>
                <w:szCs w:val="24"/>
              </w:rPr>
              <w:t>области»</w:t>
            </w:r>
          </w:p>
        </w:tc>
        <w:tc>
          <w:tcPr>
            <w:tcW w:w="608" w:type="pct"/>
          </w:tcPr>
          <w:p w:rsidR="003655E8" w:rsidRPr="004E641B" w:rsidRDefault="003655E8" w:rsidP="00D3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1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05" w:type="pct"/>
          </w:tcPr>
          <w:p w:rsidR="003655E8" w:rsidRPr="004E641B" w:rsidRDefault="003655E8" w:rsidP="00D3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9" w:type="pct"/>
          </w:tcPr>
          <w:p w:rsidR="003655E8" w:rsidRPr="004E641B" w:rsidRDefault="003655E8" w:rsidP="00D3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1B">
              <w:rPr>
                <w:rFonts w:ascii="Times New Roman" w:hAnsi="Times New Roman"/>
                <w:sz w:val="24"/>
                <w:szCs w:val="24"/>
              </w:rPr>
              <w:t>(883134) 42663</w:t>
            </w:r>
          </w:p>
        </w:tc>
        <w:tc>
          <w:tcPr>
            <w:tcW w:w="877" w:type="pct"/>
          </w:tcPr>
          <w:p w:rsidR="003655E8" w:rsidRPr="004E641B" w:rsidRDefault="003655E8" w:rsidP="00D3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1B">
              <w:rPr>
                <w:rFonts w:ascii="Times New Roman" w:hAnsi="Times New Roman"/>
                <w:sz w:val="24"/>
                <w:szCs w:val="24"/>
              </w:rPr>
              <w:t>kumi@adm.div.nnov.ru</w:t>
            </w:r>
          </w:p>
        </w:tc>
      </w:tr>
      <w:tr w:rsidR="003655E8" w:rsidRPr="004E641B" w:rsidTr="00D3258A">
        <w:tc>
          <w:tcPr>
            <w:tcW w:w="798" w:type="pct"/>
          </w:tcPr>
          <w:p w:rsidR="003655E8" w:rsidRPr="004E641B" w:rsidRDefault="003655E8" w:rsidP="00D3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93" w:type="pct"/>
          </w:tcPr>
          <w:p w:rsidR="003655E8" w:rsidRPr="004E641B" w:rsidRDefault="003655E8" w:rsidP="00D3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9" w:type="pct"/>
          </w:tcPr>
          <w:p w:rsidR="003655E8" w:rsidRPr="004E641B" w:rsidRDefault="003655E8" w:rsidP="00D3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1B">
              <w:rPr>
                <w:rFonts w:ascii="Times New Roman" w:hAnsi="Times New Roman"/>
                <w:sz w:val="24"/>
                <w:szCs w:val="24"/>
              </w:rPr>
              <w:t>Муниципальное образование «Дивеевский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41B">
              <w:rPr>
                <w:rFonts w:ascii="Times New Roman" w:hAnsi="Times New Roman"/>
                <w:sz w:val="24"/>
                <w:szCs w:val="24"/>
              </w:rPr>
              <w:t>Нижегородской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41B">
              <w:rPr>
                <w:rFonts w:ascii="Times New Roman" w:hAnsi="Times New Roman"/>
                <w:sz w:val="24"/>
                <w:szCs w:val="24"/>
              </w:rPr>
              <w:t>области»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8" w:type="pct"/>
          </w:tcPr>
          <w:p w:rsidR="003655E8" w:rsidRPr="004E641B" w:rsidRDefault="003655E8" w:rsidP="00D3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05" w:type="pct"/>
          </w:tcPr>
          <w:p w:rsidR="003655E8" w:rsidRPr="004E641B" w:rsidRDefault="003655E8" w:rsidP="00D3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9" w:type="pct"/>
          </w:tcPr>
          <w:p w:rsidR="003655E8" w:rsidRPr="004E641B" w:rsidRDefault="003655E8" w:rsidP="00D3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(883134) 42663</w:t>
            </w:r>
          </w:p>
        </w:tc>
        <w:tc>
          <w:tcPr>
            <w:tcW w:w="877" w:type="pct"/>
          </w:tcPr>
          <w:p w:rsidR="003655E8" w:rsidRPr="004E641B" w:rsidRDefault="003655E8" w:rsidP="00D3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1B">
              <w:rPr>
                <w:rFonts w:ascii="Times New Roman" w:hAnsi="Times New Roman"/>
                <w:sz w:val="24"/>
                <w:szCs w:val="24"/>
              </w:rPr>
              <w:t>kumi@adm.div.nnov.ru</w:t>
            </w:r>
          </w:p>
        </w:tc>
      </w:tr>
    </w:tbl>
    <w:p w:rsidR="003655E8" w:rsidRPr="0045716C" w:rsidRDefault="003655E8" w:rsidP="004571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655E8" w:rsidRPr="0045716C" w:rsidSect="00BE240D">
      <w:pgSz w:w="16838" w:h="11905" w:orient="landscape"/>
      <w:pgMar w:top="1701" w:right="1134" w:bottom="567" w:left="1134" w:header="113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E8" w:rsidRDefault="003655E8" w:rsidP="004D0C82">
      <w:pPr>
        <w:spacing w:after="0" w:line="240" w:lineRule="auto"/>
      </w:pPr>
      <w:r>
        <w:separator/>
      </w:r>
    </w:p>
  </w:endnote>
  <w:endnote w:type="continuationSeparator" w:id="0">
    <w:p w:rsidR="003655E8" w:rsidRDefault="003655E8" w:rsidP="004D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E8" w:rsidRDefault="003655E8" w:rsidP="004D0C82">
      <w:pPr>
        <w:spacing w:after="0" w:line="240" w:lineRule="auto"/>
      </w:pPr>
      <w:r>
        <w:separator/>
      </w:r>
    </w:p>
  </w:footnote>
  <w:footnote w:type="continuationSeparator" w:id="0">
    <w:p w:rsidR="003655E8" w:rsidRDefault="003655E8" w:rsidP="004D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5E8" w:rsidRDefault="003655E8" w:rsidP="008D4A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55E8" w:rsidRDefault="003655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5E8" w:rsidRPr="00F66283" w:rsidRDefault="003655E8" w:rsidP="00F66283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  <w:sz w:val="24"/>
        <w:szCs w:val="24"/>
      </w:rPr>
    </w:pPr>
    <w:r w:rsidRPr="00F66283">
      <w:rPr>
        <w:rStyle w:val="PageNumber"/>
        <w:rFonts w:ascii="Times New Roman" w:hAnsi="Times New Roman"/>
        <w:sz w:val="24"/>
        <w:szCs w:val="24"/>
      </w:rPr>
      <w:fldChar w:fldCharType="begin"/>
    </w:r>
    <w:r w:rsidRPr="00F66283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F66283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2</w:t>
    </w:r>
    <w:r w:rsidRPr="00F66283">
      <w:rPr>
        <w:rStyle w:val="PageNumber"/>
        <w:rFonts w:ascii="Times New Roman" w:hAnsi="Times New Roman"/>
        <w:sz w:val="24"/>
        <w:szCs w:val="24"/>
      </w:rPr>
      <w:fldChar w:fldCharType="end"/>
    </w:r>
  </w:p>
  <w:p w:rsidR="003655E8" w:rsidRDefault="003655E8" w:rsidP="00F6628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CCFB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CF87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77067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DF2E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B701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2E8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6C8E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E4C0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182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44F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912"/>
    <w:rsid w:val="0002092E"/>
    <w:rsid w:val="00047634"/>
    <w:rsid w:val="00053F6C"/>
    <w:rsid w:val="00060C82"/>
    <w:rsid w:val="00080A32"/>
    <w:rsid w:val="00080E69"/>
    <w:rsid w:val="00092BCB"/>
    <w:rsid w:val="000B31E6"/>
    <w:rsid w:val="000B4126"/>
    <w:rsid w:val="000E078B"/>
    <w:rsid w:val="0011729B"/>
    <w:rsid w:val="00124CBB"/>
    <w:rsid w:val="001368DA"/>
    <w:rsid w:val="00144291"/>
    <w:rsid w:val="00154247"/>
    <w:rsid w:val="00157007"/>
    <w:rsid w:val="00170EE8"/>
    <w:rsid w:val="00174753"/>
    <w:rsid w:val="00177288"/>
    <w:rsid w:val="001843AA"/>
    <w:rsid w:val="001B57D3"/>
    <w:rsid w:val="001F6A67"/>
    <w:rsid w:val="002A163D"/>
    <w:rsid w:val="002A5EAF"/>
    <w:rsid w:val="00305B24"/>
    <w:rsid w:val="003275B1"/>
    <w:rsid w:val="0034086C"/>
    <w:rsid w:val="003655E8"/>
    <w:rsid w:val="00366F78"/>
    <w:rsid w:val="00374CC3"/>
    <w:rsid w:val="00377085"/>
    <w:rsid w:val="00394420"/>
    <w:rsid w:val="003B751D"/>
    <w:rsid w:val="003C0421"/>
    <w:rsid w:val="003C4DC6"/>
    <w:rsid w:val="003E56DE"/>
    <w:rsid w:val="003E6A54"/>
    <w:rsid w:val="003F27F0"/>
    <w:rsid w:val="003F6D9E"/>
    <w:rsid w:val="00406913"/>
    <w:rsid w:val="00406A0A"/>
    <w:rsid w:val="00421E22"/>
    <w:rsid w:val="004551D8"/>
    <w:rsid w:val="0045716C"/>
    <w:rsid w:val="00460FEF"/>
    <w:rsid w:val="00477794"/>
    <w:rsid w:val="004B0155"/>
    <w:rsid w:val="004B1306"/>
    <w:rsid w:val="004C0F12"/>
    <w:rsid w:val="004C3D72"/>
    <w:rsid w:val="004C5B2E"/>
    <w:rsid w:val="004D0C82"/>
    <w:rsid w:val="004D1552"/>
    <w:rsid w:val="004D6260"/>
    <w:rsid w:val="004E641B"/>
    <w:rsid w:val="004F2664"/>
    <w:rsid w:val="00506A10"/>
    <w:rsid w:val="0052135E"/>
    <w:rsid w:val="00533B01"/>
    <w:rsid w:val="00543912"/>
    <w:rsid w:val="00553420"/>
    <w:rsid w:val="0055771A"/>
    <w:rsid w:val="005621D6"/>
    <w:rsid w:val="0057591C"/>
    <w:rsid w:val="005807D7"/>
    <w:rsid w:val="005C0216"/>
    <w:rsid w:val="005D512F"/>
    <w:rsid w:val="005D6EB1"/>
    <w:rsid w:val="00600FBD"/>
    <w:rsid w:val="00623A62"/>
    <w:rsid w:val="006368F5"/>
    <w:rsid w:val="006B781B"/>
    <w:rsid w:val="006C5219"/>
    <w:rsid w:val="006D6BCA"/>
    <w:rsid w:val="00700D4F"/>
    <w:rsid w:val="00703938"/>
    <w:rsid w:val="007105A4"/>
    <w:rsid w:val="007113C8"/>
    <w:rsid w:val="00717AB0"/>
    <w:rsid w:val="00766943"/>
    <w:rsid w:val="00780A40"/>
    <w:rsid w:val="0078164C"/>
    <w:rsid w:val="00792798"/>
    <w:rsid w:val="00794F97"/>
    <w:rsid w:val="00796367"/>
    <w:rsid w:val="007A1946"/>
    <w:rsid w:val="007E1B1D"/>
    <w:rsid w:val="007E3B8A"/>
    <w:rsid w:val="007F3B6E"/>
    <w:rsid w:val="007F5889"/>
    <w:rsid w:val="007F59CD"/>
    <w:rsid w:val="008003AE"/>
    <w:rsid w:val="00802CC7"/>
    <w:rsid w:val="00845A33"/>
    <w:rsid w:val="008468DB"/>
    <w:rsid w:val="00872D23"/>
    <w:rsid w:val="008868CA"/>
    <w:rsid w:val="00887D10"/>
    <w:rsid w:val="00890923"/>
    <w:rsid w:val="00893F7B"/>
    <w:rsid w:val="008A0BEE"/>
    <w:rsid w:val="008B31DE"/>
    <w:rsid w:val="008B6BB7"/>
    <w:rsid w:val="008C253F"/>
    <w:rsid w:val="008C7FE0"/>
    <w:rsid w:val="008D4AEB"/>
    <w:rsid w:val="008F0E3E"/>
    <w:rsid w:val="00901864"/>
    <w:rsid w:val="00937533"/>
    <w:rsid w:val="0094084B"/>
    <w:rsid w:val="00963A15"/>
    <w:rsid w:val="00977958"/>
    <w:rsid w:val="00983873"/>
    <w:rsid w:val="009958D3"/>
    <w:rsid w:val="009A0DD8"/>
    <w:rsid w:val="009C51E0"/>
    <w:rsid w:val="009E0330"/>
    <w:rsid w:val="009E7D6B"/>
    <w:rsid w:val="009F1301"/>
    <w:rsid w:val="00A01B67"/>
    <w:rsid w:val="00A0375D"/>
    <w:rsid w:val="00A10452"/>
    <w:rsid w:val="00A2582D"/>
    <w:rsid w:val="00A35B83"/>
    <w:rsid w:val="00A5006D"/>
    <w:rsid w:val="00A62EC4"/>
    <w:rsid w:val="00A6670A"/>
    <w:rsid w:val="00AB707F"/>
    <w:rsid w:val="00AC3FCB"/>
    <w:rsid w:val="00AD3633"/>
    <w:rsid w:val="00AF4FD0"/>
    <w:rsid w:val="00B232DB"/>
    <w:rsid w:val="00B33CB7"/>
    <w:rsid w:val="00B400BB"/>
    <w:rsid w:val="00B75BDC"/>
    <w:rsid w:val="00B92A99"/>
    <w:rsid w:val="00BA3587"/>
    <w:rsid w:val="00BB1686"/>
    <w:rsid w:val="00BE240D"/>
    <w:rsid w:val="00BE611E"/>
    <w:rsid w:val="00BE6C7C"/>
    <w:rsid w:val="00C053A0"/>
    <w:rsid w:val="00C1284F"/>
    <w:rsid w:val="00C2778A"/>
    <w:rsid w:val="00C330D7"/>
    <w:rsid w:val="00C50C46"/>
    <w:rsid w:val="00C5582C"/>
    <w:rsid w:val="00C87358"/>
    <w:rsid w:val="00C91899"/>
    <w:rsid w:val="00CB7B75"/>
    <w:rsid w:val="00CC1229"/>
    <w:rsid w:val="00CE5E98"/>
    <w:rsid w:val="00D3258A"/>
    <w:rsid w:val="00D362B2"/>
    <w:rsid w:val="00D62F1A"/>
    <w:rsid w:val="00D65B1A"/>
    <w:rsid w:val="00D806EE"/>
    <w:rsid w:val="00D83CAB"/>
    <w:rsid w:val="00D8461E"/>
    <w:rsid w:val="00D87841"/>
    <w:rsid w:val="00DA6E2E"/>
    <w:rsid w:val="00DB4DBD"/>
    <w:rsid w:val="00DB7EB9"/>
    <w:rsid w:val="00DE208E"/>
    <w:rsid w:val="00DF0A96"/>
    <w:rsid w:val="00E2229B"/>
    <w:rsid w:val="00E23215"/>
    <w:rsid w:val="00E438D9"/>
    <w:rsid w:val="00E57383"/>
    <w:rsid w:val="00E60A9C"/>
    <w:rsid w:val="00E7367A"/>
    <w:rsid w:val="00E83951"/>
    <w:rsid w:val="00EC2A4D"/>
    <w:rsid w:val="00EE0499"/>
    <w:rsid w:val="00EE6461"/>
    <w:rsid w:val="00EF1752"/>
    <w:rsid w:val="00F377AF"/>
    <w:rsid w:val="00F37DB1"/>
    <w:rsid w:val="00F66283"/>
    <w:rsid w:val="00F74FE5"/>
    <w:rsid w:val="00F75AE6"/>
    <w:rsid w:val="00F91839"/>
    <w:rsid w:val="00F96E0E"/>
    <w:rsid w:val="00FD597A"/>
    <w:rsid w:val="00FE45BA"/>
    <w:rsid w:val="00FF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2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391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4391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4391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TableGrid">
    <w:name w:val="Table Grid"/>
    <w:basedOn w:val="TableNormal"/>
    <w:uiPriority w:val="99"/>
    <w:rsid w:val="008468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4D0C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D0C8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D0C8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4C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4CC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17475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74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7475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74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74753"/>
    <w:rPr>
      <w:b/>
      <w:bCs/>
    </w:rPr>
  </w:style>
  <w:style w:type="paragraph" w:styleId="Revision">
    <w:name w:val="Revision"/>
    <w:hidden/>
    <w:uiPriority w:val="99"/>
    <w:semiHidden/>
    <w:rsid w:val="0017475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4753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rsid w:val="00154247"/>
    <w:rPr>
      <w:rFonts w:cs="Times New Roman"/>
    </w:rPr>
  </w:style>
  <w:style w:type="character" w:styleId="Hyperlink">
    <w:name w:val="Hyperlink"/>
    <w:basedOn w:val="DefaultParagraphFont"/>
    <w:uiPriority w:val="99"/>
    <w:rsid w:val="00EE0499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55771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843</Words>
  <Characters>4809</Characters>
  <Application>Microsoft Office Outlook</Application>
  <DocSecurity>0</DocSecurity>
  <Lines>0</Lines>
  <Paragraphs>0</Paragraphs>
  <ScaleCrop>false</ScaleCrop>
  <Manager>Сергей Александрович Кучин</Manager>
  <Company>Администрация Дивеевского муниципального района Нижегородской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Дивеевского муниципального района Нижегородской области от 26.03.2019 № 270 «Об утверждении Перечня муниципального имущества Дивеевского муниципального района Нижегородской области, предназначенного для п</dc:title>
  <dc:subject>Постановление</dc:subject>
  <dc:creator>Николай Владимирович Москалёв</dc:creator>
  <cp:keywords/>
  <dc:description/>
  <cp:lastModifiedBy>Deniskina</cp:lastModifiedBy>
  <cp:revision>2</cp:revision>
  <cp:lastPrinted>2019-03-25T10:11:00Z</cp:lastPrinted>
  <dcterms:created xsi:type="dcterms:W3CDTF">2020-03-17T05:30:00Z</dcterms:created>
  <dcterms:modified xsi:type="dcterms:W3CDTF">2020-03-17T05:30:00Z</dcterms:modified>
</cp:coreProperties>
</file>